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4E" w:rsidRPr="00E9302A" w:rsidRDefault="00A110C7" w:rsidP="0040224E">
      <w:pPr>
        <w:rPr>
          <w:rFonts w:ascii="Arial" w:hAnsi="Arial" w:cs="Arial"/>
          <w:b/>
          <w:sz w:val="28"/>
          <w:szCs w:val="28"/>
        </w:rPr>
      </w:pPr>
      <w:r w:rsidRPr="00E9302A">
        <w:rPr>
          <w:rFonts w:ascii="Arial" w:hAnsi="Arial" w:cs="Arial"/>
          <w:b/>
          <w:sz w:val="28"/>
          <w:szCs w:val="28"/>
        </w:rPr>
        <w:t>Council</w:t>
      </w:r>
      <w:r w:rsidR="0040224E" w:rsidRPr="00E9302A">
        <w:rPr>
          <w:rFonts w:ascii="Arial" w:hAnsi="Arial" w:cs="Arial"/>
          <w:b/>
          <w:sz w:val="28"/>
          <w:szCs w:val="28"/>
        </w:rPr>
        <w:t xml:space="preserve"> </w:t>
      </w:r>
      <w:r w:rsidR="00376F31" w:rsidRPr="00E9302A">
        <w:rPr>
          <w:rFonts w:ascii="Arial" w:hAnsi="Arial" w:cs="Arial"/>
          <w:b/>
          <w:sz w:val="28"/>
          <w:szCs w:val="28"/>
        </w:rPr>
        <w:t xml:space="preserve">Grants awarded </w:t>
      </w:r>
      <w:r w:rsidR="0057651F" w:rsidRPr="00E9302A">
        <w:rPr>
          <w:rFonts w:ascii="Arial" w:hAnsi="Arial" w:cs="Arial"/>
          <w:b/>
          <w:sz w:val="28"/>
          <w:szCs w:val="28"/>
        </w:rPr>
        <w:t xml:space="preserve">to Outside Bodies and Charities in </w:t>
      </w:r>
      <w:r w:rsidRPr="00E9302A">
        <w:rPr>
          <w:rFonts w:ascii="Arial" w:hAnsi="Arial" w:cs="Arial"/>
          <w:b/>
          <w:sz w:val="28"/>
          <w:szCs w:val="28"/>
        </w:rPr>
        <w:t>201</w:t>
      </w:r>
      <w:r w:rsidR="0057651F" w:rsidRPr="00E9302A">
        <w:rPr>
          <w:rFonts w:ascii="Arial" w:hAnsi="Arial" w:cs="Arial"/>
          <w:b/>
          <w:sz w:val="28"/>
          <w:szCs w:val="28"/>
        </w:rPr>
        <w:t>6/17</w:t>
      </w:r>
    </w:p>
    <w:p w:rsidR="00A110C7" w:rsidRPr="00376F31" w:rsidRDefault="00A110C7" w:rsidP="0040224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177E36" w:rsidRPr="00381E6D" w:rsidTr="00802BA9">
        <w:tc>
          <w:tcPr>
            <w:tcW w:w="6771" w:type="dxa"/>
            <w:shd w:val="clear" w:color="auto" w:fill="auto"/>
          </w:tcPr>
          <w:p w:rsidR="00177E36" w:rsidRPr="00381E6D" w:rsidRDefault="00177E36" w:rsidP="0040224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177E36" w:rsidRPr="00381E6D" w:rsidRDefault="00177E36" w:rsidP="0057651F">
            <w:pPr>
              <w:jc w:val="right"/>
              <w:rPr>
                <w:rFonts w:ascii="Arial" w:hAnsi="Arial" w:cs="Arial"/>
                <w:b/>
              </w:rPr>
            </w:pPr>
            <w:r w:rsidRPr="00381E6D">
              <w:rPr>
                <w:rFonts w:ascii="Arial" w:hAnsi="Arial" w:cs="Arial"/>
                <w:b/>
              </w:rPr>
              <w:t>Total 20</w:t>
            </w:r>
            <w:r w:rsidR="0057651F">
              <w:rPr>
                <w:rFonts w:ascii="Arial" w:hAnsi="Arial" w:cs="Arial"/>
                <w:b/>
              </w:rPr>
              <w:t>16/17</w:t>
            </w:r>
          </w:p>
        </w:tc>
      </w:tr>
      <w:tr w:rsidR="004501A4" w:rsidRPr="00381E6D" w:rsidTr="00802BA9">
        <w:tc>
          <w:tcPr>
            <w:tcW w:w="6771" w:type="dxa"/>
            <w:shd w:val="clear" w:color="auto" w:fill="auto"/>
          </w:tcPr>
          <w:p w:rsidR="004501A4" w:rsidRPr="0043275E" w:rsidRDefault="004501A4" w:rsidP="0057651F">
            <w:pPr>
              <w:rPr>
                <w:rFonts w:ascii="Arial" w:hAnsi="Arial" w:cs="Arial"/>
                <w:b/>
              </w:rPr>
            </w:pPr>
            <w:r w:rsidRPr="0043275E">
              <w:rPr>
                <w:rFonts w:ascii="Arial" w:hAnsi="Arial" w:cs="Arial"/>
                <w:b/>
              </w:rPr>
              <w:t>Total Grants</w:t>
            </w:r>
            <w:r w:rsidR="008B7965" w:rsidRPr="0043275E">
              <w:rPr>
                <w:rFonts w:ascii="Arial" w:hAnsi="Arial" w:cs="Arial"/>
                <w:b/>
              </w:rPr>
              <w:t xml:space="preserve"> awarded 201</w:t>
            </w:r>
            <w:r w:rsidR="0057651F" w:rsidRPr="0043275E">
              <w:rPr>
                <w:rFonts w:ascii="Arial" w:hAnsi="Arial" w:cs="Arial"/>
                <w:b/>
              </w:rPr>
              <w:t>6/17</w:t>
            </w:r>
          </w:p>
        </w:tc>
        <w:tc>
          <w:tcPr>
            <w:tcW w:w="2551" w:type="dxa"/>
            <w:shd w:val="clear" w:color="auto" w:fill="auto"/>
          </w:tcPr>
          <w:p w:rsidR="004501A4" w:rsidRPr="0043275E" w:rsidRDefault="0043275E" w:rsidP="005C64A3">
            <w:pPr>
              <w:jc w:val="right"/>
              <w:rPr>
                <w:rFonts w:ascii="Arial" w:hAnsi="Arial" w:cs="Arial"/>
                <w:b/>
              </w:rPr>
            </w:pPr>
            <w:r w:rsidRPr="0043275E">
              <w:rPr>
                <w:rFonts w:ascii="Arial" w:hAnsi="Arial" w:cs="Arial"/>
                <w:b/>
              </w:rPr>
              <w:t>£1,430,970</w:t>
            </w:r>
          </w:p>
        </w:tc>
      </w:tr>
      <w:tr w:rsidR="00177E36" w:rsidRPr="00381E6D" w:rsidTr="00802BA9">
        <w:tc>
          <w:tcPr>
            <w:tcW w:w="6771" w:type="dxa"/>
            <w:shd w:val="clear" w:color="auto" w:fill="auto"/>
          </w:tcPr>
          <w:p w:rsidR="00177E36" w:rsidRPr="00381E6D" w:rsidRDefault="00177E36" w:rsidP="0040224E">
            <w:pPr>
              <w:rPr>
                <w:rFonts w:ascii="Arial" w:hAnsi="Arial" w:cs="Arial"/>
                <w:b/>
              </w:rPr>
            </w:pPr>
            <w:r w:rsidRPr="00381E6D">
              <w:rPr>
                <w:rFonts w:ascii="Arial" w:hAnsi="Arial" w:cs="Arial"/>
                <w:b/>
              </w:rPr>
              <w:t>Total Grants to Outside Bodies</w:t>
            </w:r>
          </w:p>
        </w:tc>
        <w:tc>
          <w:tcPr>
            <w:tcW w:w="2551" w:type="dxa"/>
            <w:shd w:val="clear" w:color="auto" w:fill="auto"/>
          </w:tcPr>
          <w:p w:rsidR="00177E36" w:rsidRPr="00381E6D" w:rsidRDefault="00877985" w:rsidP="00802B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802BA9">
              <w:rPr>
                <w:rFonts w:ascii="Arial" w:hAnsi="Arial" w:cs="Arial"/>
                <w:b/>
              </w:rPr>
              <w:t>750,415</w:t>
            </w:r>
          </w:p>
        </w:tc>
        <w:bookmarkStart w:id="0" w:name="_GoBack"/>
        <w:bookmarkEnd w:id="0"/>
      </w:tr>
    </w:tbl>
    <w:p w:rsidR="00F860C6" w:rsidRDefault="00F860C6" w:rsidP="0040224E">
      <w:pPr>
        <w:rPr>
          <w:rFonts w:ascii="Arial" w:hAnsi="Arial" w:cs="Arial"/>
          <w:b/>
        </w:rPr>
      </w:pPr>
    </w:p>
    <w:p w:rsidR="000836E0" w:rsidRDefault="000836E0" w:rsidP="00446242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="-68" w:tblpY="1"/>
        <w:tblOverlap w:val="never"/>
        <w:tblW w:w="9464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6912"/>
        <w:gridCol w:w="2552"/>
      </w:tblGrid>
      <w:tr w:rsidR="008E5DEF" w:rsidRPr="008E5DEF" w:rsidTr="008F292F">
        <w:trPr>
          <w:cantSplit/>
          <w:tblHeader/>
        </w:trPr>
        <w:tc>
          <w:tcPr>
            <w:tcW w:w="6912" w:type="dxa"/>
            <w:shd w:val="clear" w:color="auto" w:fill="E5DFEC" w:themeFill="accent4" w:themeFillTint="33"/>
          </w:tcPr>
          <w:p w:rsidR="008E5DEF" w:rsidRPr="008E5DEF" w:rsidRDefault="008E5DEF" w:rsidP="008E5DEF">
            <w:pPr>
              <w:ind w:right="-533"/>
              <w:rPr>
                <w:rFonts w:ascii="Arial" w:hAnsi="Arial"/>
                <w:b/>
                <w:lang w:eastAsia="en-US"/>
              </w:rPr>
            </w:pPr>
            <w:r w:rsidRPr="008E5DEF">
              <w:rPr>
                <w:rFonts w:ascii="Arial" w:hAnsi="Arial"/>
                <w:b/>
                <w:lang w:eastAsia="en-US"/>
              </w:rPr>
              <w:t xml:space="preserve">Name of Organisation </w:t>
            </w:r>
          </w:p>
          <w:p w:rsidR="008E5DEF" w:rsidRPr="008E5DEF" w:rsidRDefault="008E5DEF" w:rsidP="008E5DEF">
            <w:pPr>
              <w:ind w:right="-533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5459CF">
              <w:rPr>
                <w:rFonts w:ascii="Arial" w:hAnsi="Arial"/>
                <w:b/>
                <w:lang w:eastAsia="en-US"/>
              </w:rPr>
              <w:t>Grant allocation</w:t>
            </w:r>
          </w:p>
        </w:tc>
      </w:tr>
      <w:tr w:rsidR="008E5DEF" w:rsidRPr="008E5DEF" w:rsidTr="008F292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Association Public Service Excellence (APSE)</w:t>
            </w:r>
          </w:p>
        </w:tc>
        <w:tc>
          <w:tcPr>
            <w:tcW w:w="2552" w:type="dxa"/>
            <w:shd w:val="clear" w:color="auto" w:fill="auto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F292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Barton Community Association Management Committee</w:t>
            </w:r>
          </w:p>
        </w:tc>
        <w:tc>
          <w:tcPr>
            <w:tcW w:w="2552" w:type="dxa"/>
            <w:shd w:val="clear" w:color="auto" w:fill="auto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Blackbird Leys Neighbourhood Support Scheme Ltd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 w:rsidRPr="005459CF">
              <w:rPr>
                <w:rFonts w:ascii="Arial" w:hAnsi="Arial"/>
                <w:b/>
                <w:lang w:eastAsia="en-US"/>
              </w:rPr>
              <w:t>£85,290</w:t>
            </w:r>
          </w:p>
        </w:tc>
      </w:tr>
      <w:tr w:rsidR="008E5DEF" w:rsidRPr="008E5DEF" w:rsidTr="008F292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proofErr w:type="spellStart"/>
            <w:r w:rsidRPr="008E5DEF">
              <w:rPr>
                <w:rFonts w:ascii="Arial" w:hAnsi="Arial"/>
                <w:lang w:eastAsia="en-US"/>
              </w:rPr>
              <w:t>Bullingdon</w:t>
            </w:r>
            <w:proofErr w:type="spellEnd"/>
            <w:r w:rsidRPr="008E5DEF">
              <w:rPr>
                <w:rFonts w:ascii="Arial" w:hAnsi="Arial"/>
                <w:lang w:eastAsia="en-US"/>
              </w:rPr>
              <w:t xml:space="preserve"> Community Association</w:t>
            </w:r>
          </w:p>
        </w:tc>
        <w:tc>
          <w:tcPr>
            <w:tcW w:w="2552" w:type="dxa"/>
            <w:shd w:val="clear" w:color="auto" w:fill="auto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5459CF" w:rsidP="008E5DEF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Oxford </w:t>
            </w:r>
            <w:r w:rsidR="008E5DEF" w:rsidRPr="008E5DEF">
              <w:rPr>
                <w:rFonts w:ascii="Arial" w:hAnsi="Arial"/>
                <w:lang w:eastAsia="en-US"/>
              </w:rPr>
              <w:t>Citizen's Advice Bureau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 w:rsidRPr="005459CF">
              <w:rPr>
                <w:rFonts w:ascii="Arial" w:hAnsi="Arial"/>
                <w:b/>
                <w:lang w:eastAsia="en-US"/>
              </w:rPr>
              <w:t>£200,000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Council of Ruskin College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proofErr w:type="spellStart"/>
            <w:r w:rsidRPr="008E5DEF">
              <w:rPr>
                <w:rFonts w:ascii="Arial" w:hAnsi="Arial"/>
                <w:lang w:eastAsia="en-US"/>
              </w:rPr>
              <w:t>Cutteslowe</w:t>
            </w:r>
            <w:proofErr w:type="spellEnd"/>
            <w:r w:rsidRPr="008E5DEF">
              <w:rPr>
                <w:rFonts w:ascii="Arial" w:hAnsi="Arial"/>
                <w:lang w:eastAsia="en-US"/>
              </w:rPr>
              <w:t xml:space="preserve"> Community Association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 w:rsidRPr="005459CF">
              <w:rPr>
                <w:rFonts w:ascii="Arial" w:hAnsi="Arial"/>
                <w:b/>
                <w:lang w:eastAsia="en-US"/>
              </w:rPr>
              <w:t>£4,450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District Council's Network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Donnington Community Association Management Commit</w:t>
            </w:r>
            <w:r w:rsidR="008F292F">
              <w:rPr>
                <w:rFonts w:ascii="Arial" w:hAnsi="Arial"/>
                <w:lang w:eastAsia="en-US"/>
              </w:rPr>
              <w:t>t</w:t>
            </w:r>
            <w:r w:rsidRPr="008E5DEF">
              <w:rPr>
                <w:rFonts w:ascii="Arial" w:hAnsi="Arial"/>
                <w:lang w:eastAsia="en-US"/>
              </w:rPr>
              <w:t>ee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Donnington Doorstep Management Committee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 w:rsidRPr="005459CF">
              <w:rPr>
                <w:rFonts w:ascii="Arial" w:hAnsi="Arial"/>
                <w:b/>
                <w:lang w:eastAsia="en-US"/>
              </w:rPr>
              <w:t>£7,000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East Oxford Community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Historic England South East - Heritage Champion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Florence Park Community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Fusion – Oxford’s Community Arts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8E5DEF">
              <w:rPr>
                <w:rFonts w:ascii="Arial" w:hAnsi="Arial"/>
                <w:lang w:eastAsia="en-US"/>
              </w:rPr>
              <w:t>Agency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£28,128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D04664">
              <w:rPr>
                <w:rFonts w:ascii="Arial" w:hAnsi="Arial"/>
                <w:lang w:eastAsia="en-US"/>
              </w:rPr>
              <w:t>Gatehouse</w:t>
            </w:r>
          </w:p>
        </w:tc>
        <w:tc>
          <w:tcPr>
            <w:tcW w:w="2552" w:type="dxa"/>
          </w:tcPr>
          <w:p w:rsidR="008E5DEF" w:rsidRPr="005459CF" w:rsidRDefault="00D04664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£5580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proofErr w:type="spellStart"/>
            <w:r w:rsidRPr="008E5DEF">
              <w:rPr>
                <w:rFonts w:ascii="Arial" w:hAnsi="Arial"/>
                <w:lang w:eastAsia="en-US"/>
              </w:rPr>
              <w:t>Headington</w:t>
            </w:r>
            <w:proofErr w:type="spellEnd"/>
            <w:r w:rsidRPr="008E5DEF">
              <w:rPr>
                <w:rFonts w:ascii="Arial" w:hAnsi="Arial"/>
                <w:lang w:eastAsia="en-US"/>
              </w:rPr>
              <w:t xml:space="preserve"> Action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£500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proofErr w:type="spellStart"/>
            <w:r w:rsidRPr="008E5DEF">
              <w:rPr>
                <w:rFonts w:ascii="Arial" w:hAnsi="Arial"/>
                <w:lang w:eastAsia="en-US"/>
              </w:rPr>
              <w:t>Headington</w:t>
            </w:r>
            <w:proofErr w:type="spellEnd"/>
            <w:r w:rsidRPr="008E5DEF">
              <w:rPr>
                <w:rFonts w:ascii="Arial" w:hAnsi="Arial"/>
                <w:lang w:eastAsia="en-US"/>
              </w:rPr>
              <w:t xml:space="preserve"> Community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  <w:trHeight w:val="411"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Health and Wellbeing Partnership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Jericho St Barnabas Community Association Management Committee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Littlemore Community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LGA General Assembly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Local Government Information Unit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Modern Art Oxford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£70,000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North Oxford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Northway Community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 Asian Cultural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 and District Sports and Recreation Association for the Disabled (OXSRAD)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D04664">
              <w:rPr>
                <w:rFonts w:ascii="Arial" w:hAnsi="Arial"/>
                <w:lang w:eastAsia="en-US"/>
              </w:rPr>
              <w:t>Oxford Homeless Pathways</w:t>
            </w:r>
          </w:p>
        </w:tc>
        <w:tc>
          <w:tcPr>
            <w:tcW w:w="2552" w:type="dxa"/>
          </w:tcPr>
          <w:p w:rsidR="008E5DEF" w:rsidRPr="005459CF" w:rsidRDefault="00D04664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£102,753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lastRenderedPageBreak/>
              <w:t>Oxford HUB Advisory Board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 In Bloom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 Playhouse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£24,000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 Poverty Action Trust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 Preservation Trust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 Sports Council Executive Committee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Oxfordshire Community and Voluntary Action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£43,736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Oxfordshire County Council School Organisation Stakeholder Group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Oxfordshire Ethnic Minorities Enterprise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  <w:shd w:val="clear" w:color="auto" w:fill="FFFFFF" w:themeFill="background1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Oxfordshire Environmental Partnership</w:t>
            </w:r>
          </w:p>
        </w:tc>
        <w:tc>
          <w:tcPr>
            <w:tcW w:w="2552" w:type="dxa"/>
            <w:shd w:val="clear" w:color="auto" w:fill="FFFFFF" w:themeFill="background1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Oxfordshire Museums Council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Oxford Safer Communities Partnership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Pegasus Theatre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£25,000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Police and Crime Panel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Regal Community Centre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proofErr w:type="spellStart"/>
            <w:r w:rsidRPr="008E5DEF">
              <w:rPr>
                <w:rFonts w:ascii="Arial" w:hAnsi="Arial"/>
                <w:lang w:eastAsia="en-US"/>
              </w:rPr>
              <w:t>Risinghurst</w:t>
            </w:r>
            <w:proofErr w:type="spellEnd"/>
            <w:r w:rsidRPr="008E5DEF">
              <w:rPr>
                <w:rFonts w:ascii="Arial" w:hAnsi="Arial"/>
                <w:lang w:eastAsia="en-US"/>
              </w:rPr>
              <w:t xml:space="preserve"> Community Centre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Rose Hill Community Association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Rose Hill &amp; Donnington Advice Centre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£90,478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South Oxford Adventure Playground Executive Committee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£8,000</w:t>
            </w:r>
          </w:p>
        </w:tc>
      </w:tr>
      <w:tr w:rsidR="008E5DEF" w:rsidRPr="008E5DEF" w:rsidTr="00211F8E">
        <w:trPr>
          <w:cantSplit/>
          <w:trHeight w:val="414"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South Oxford Community Association Management Committee</w:t>
            </w: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D04664">
              <w:rPr>
                <w:rFonts w:ascii="Arial" w:hAnsi="Arial"/>
                <w:lang w:eastAsia="en-US"/>
              </w:rPr>
              <w:t xml:space="preserve">The Porch </w:t>
            </w:r>
            <w:proofErr w:type="spellStart"/>
            <w:r w:rsidRPr="00D04664">
              <w:rPr>
                <w:rFonts w:ascii="Arial" w:hAnsi="Arial"/>
                <w:lang w:eastAsia="en-US"/>
              </w:rPr>
              <w:t>Steppin</w:t>
            </w:r>
            <w:proofErr w:type="spellEnd"/>
            <w:r w:rsidRPr="00D04664">
              <w:rPr>
                <w:rFonts w:ascii="Arial" w:hAnsi="Arial"/>
                <w:lang w:eastAsia="en-US"/>
              </w:rPr>
              <w:t xml:space="preserve"> Stones Centre</w:t>
            </w:r>
          </w:p>
        </w:tc>
        <w:tc>
          <w:tcPr>
            <w:tcW w:w="2552" w:type="dxa"/>
          </w:tcPr>
          <w:p w:rsidR="008E5DEF" w:rsidRPr="005459CF" w:rsidRDefault="00D04664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£55,000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  <w:r w:rsidRPr="008E5DEF">
              <w:rPr>
                <w:rFonts w:ascii="Arial" w:hAnsi="Arial"/>
                <w:lang w:eastAsia="en-US"/>
              </w:rPr>
              <w:t>West Oxford Community Association</w:t>
            </w:r>
          </w:p>
        </w:tc>
        <w:tc>
          <w:tcPr>
            <w:tcW w:w="2552" w:type="dxa"/>
          </w:tcPr>
          <w:p w:rsidR="008E5DEF" w:rsidRPr="005459CF" w:rsidRDefault="005459C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£500</w:t>
            </w:r>
          </w:p>
        </w:tc>
      </w:tr>
      <w:tr w:rsidR="008E5DEF" w:rsidRPr="008E5DEF" w:rsidTr="008E5DEF">
        <w:trPr>
          <w:cantSplit/>
        </w:trPr>
        <w:tc>
          <w:tcPr>
            <w:tcW w:w="6912" w:type="dxa"/>
          </w:tcPr>
          <w:p w:rsidR="008E5DEF" w:rsidRPr="008E5DEF" w:rsidRDefault="008E5DEF" w:rsidP="008E5DEF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552" w:type="dxa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</w:p>
        </w:tc>
      </w:tr>
    </w:tbl>
    <w:p w:rsidR="008E5DEF" w:rsidRPr="008E5DEF" w:rsidRDefault="008E5DEF" w:rsidP="008E5DEF">
      <w:pPr>
        <w:ind w:left="720"/>
        <w:rPr>
          <w:rFonts w:ascii="Arial" w:hAnsi="Arial"/>
          <w:lang w:eastAsia="en-US"/>
        </w:rPr>
      </w:pPr>
      <w:r w:rsidRPr="008E5DEF">
        <w:rPr>
          <w:rFonts w:ascii="Arial" w:hAnsi="Arial"/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8E5DEF" w:rsidRPr="008E5DEF" w:rsidTr="00E9302A">
        <w:tc>
          <w:tcPr>
            <w:tcW w:w="7196" w:type="dxa"/>
            <w:shd w:val="clear" w:color="auto" w:fill="E5DFEC" w:themeFill="accent4" w:themeFillTint="33"/>
          </w:tcPr>
          <w:p w:rsidR="008E5DEF" w:rsidRPr="008E5DEF" w:rsidRDefault="008E5DEF" w:rsidP="008E5DEF">
            <w:pPr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 w:rsidRPr="008E5DEF">
              <w:rPr>
                <w:rFonts w:ascii="Arial" w:hAnsi="Arial"/>
                <w:b/>
                <w:sz w:val="28"/>
                <w:szCs w:val="28"/>
                <w:lang w:eastAsia="en-US"/>
              </w:rPr>
              <w:lastRenderedPageBreak/>
              <w:t>Charities</w:t>
            </w:r>
          </w:p>
          <w:p w:rsidR="008E5DEF" w:rsidRPr="008E5DEF" w:rsidRDefault="008E5DEF" w:rsidP="008E5DEF">
            <w:pPr>
              <w:rPr>
                <w:rFonts w:ascii="Arial" w:hAnsi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E5DEF" w:rsidRPr="008E5DEF" w:rsidRDefault="008E5DEF" w:rsidP="008E5DEF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Grant Allocations</w:t>
            </w: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</w:tcPr>
          <w:p w:rsidR="008E5DEF" w:rsidRDefault="008E5DEF" w:rsidP="008E5DEF">
            <w:pPr>
              <w:rPr>
                <w:rFonts w:ascii="Arial" w:hAnsi="Arial" w:cs="Arial"/>
              </w:rPr>
            </w:pPr>
            <w:r w:rsidRPr="008E5DEF">
              <w:rPr>
                <w:rFonts w:ascii="Arial" w:hAnsi="Arial" w:cs="Arial"/>
              </w:rPr>
              <w:t xml:space="preserve">Alice Smith Trust and Sarah </w:t>
            </w:r>
            <w:proofErr w:type="spellStart"/>
            <w:r w:rsidRPr="008E5DEF">
              <w:rPr>
                <w:rFonts w:ascii="Arial" w:hAnsi="Arial" w:cs="Arial"/>
              </w:rPr>
              <w:t>Nowell</w:t>
            </w:r>
            <w:proofErr w:type="spellEnd"/>
            <w:r w:rsidRPr="008E5DEF">
              <w:rPr>
                <w:rFonts w:ascii="Arial" w:hAnsi="Arial" w:cs="Arial"/>
              </w:rPr>
              <w:t xml:space="preserve"> Educational Organisation</w:t>
            </w:r>
          </w:p>
          <w:p w:rsid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</w:tcPr>
          <w:p w:rsidR="008E5DEF" w:rsidRDefault="008E5DEF" w:rsidP="008E5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Oxford Charity</w:t>
            </w:r>
          </w:p>
          <w:p w:rsid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</w:tcPr>
          <w:p w:rsidR="008E5DEF" w:rsidRDefault="008E5DEF" w:rsidP="008E5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Elder Stubbs Charity</w:t>
            </w:r>
          </w:p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 w:val="restart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  <w:proofErr w:type="spellStart"/>
            <w:r w:rsidRPr="008E5DEF">
              <w:rPr>
                <w:rFonts w:ascii="Arial" w:hAnsi="Arial" w:cs="Arial"/>
              </w:rPr>
              <w:t>Headington</w:t>
            </w:r>
            <w:proofErr w:type="spellEnd"/>
            <w:r w:rsidRPr="008E5DEF">
              <w:rPr>
                <w:rFonts w:ascii="Arial" w:hAnsi="Arial" w:cs="Arial"/>
              </w:rPr>
              <w:t xml:space="preserve"> Parish Charity</w:t>
            </w:r>
          </w:p>
        </w:tc>
        <w:tc>
          <w:tcPr>
            <w:tcW w:w="2268" w:type="dxa"/>
            <w:vMerge w:val="restart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 w:val="restart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  <w:r w:rsidRPr="008E5DEF">
              <w:rPr>
                <w:rFonts w:ascii="Arial" w:hAnsi="Arial" w:cs="Arial"/>
              </w:rPr>
              <w:t>Katherine Rawson Trust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 w:val="restart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  <w:r w:rsidRPr="008E5DEF">
              <w:rPr>
                <w:rFonts w:ascii="Arial" w:hAnsi="Arial" w:cs="Arial"/>
              </w:rPr>
              <w:t>Oxford Leon Trust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 w:val="restart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  <w:r w:rsidRPr="008E5DEF">
              <w:rPr>
                <w:rFonts w:ascii="Arial" w:hAnsi="Arial" w:cs="Arial"/>
              </w:rPr>
              <w:t>Old Marston Charities Trust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 w:val="restart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  <w:r w:rsidRPr="008E5DEF">
              <w:rPr>
                <w:rFonts w:ascii="Arial" w:hAnsi="Arial" w:cs="Arial"/>
              </w:rPr>
              <w:t>Parochial Charities of St Clements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 w:val="restart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  <w:r w:rsidRPr="008E5DEF">
              <w:rPr>
                <w:rFonts w:ascii="Arial" w:hAnsi="Arial" w:cs="Arial"/>
              </w:rPr>
              <w:t xml:space="preserve">St </w:t>
            </w:r>
            <w:proofErr w:type="spellStart"/>
            <w:r w:rsidRPr="008E5DEF">
              <w:rPr>
                <w:rFonts w:ascii="Arial" w:hAnsi="Arial" w:cs="Arial"/>
              </w:rPr>
              <w:t>Aldate's</w:t>
            </w:r>
            <w:proofErr w:type="spellEnd"/>
            <w:r w:rsidRPr="008E5DEF">
              <w:rPr>
                <w:rFonts w:ascii="Arial" w:hAnsi="Arial" w:cs="Arial"/>
              </w:rPr>
              <w:t xml:space="preserve"> Parish Charity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 w:val="restart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  <w:r w:rsidRPr="008E5DEF">
              <w:rPr>
                <w:rFonts w:ascii="Arial" w:hAnsi="Arial" w:cs="Arial"/>
              </w:rPr>
              <w:t>Non Ecclesiastical Charities of  St Mary’s Magdalen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rPr>
          <w:trHeight w:val="276"/>
        </w:trPr>
        <w:tc>
          <w:tcPr>
            <w:tcW w:w="7196" w:type="dxa"/>
            <w:vMerge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</w:tr>
      <w:tr w:rsidR="008E5DEF" w:rsidRPr="008E5DEF" w:rsidTr="00E9302A">
        <w:tc>
          <w:tcPr>
            <w:tcW w:w="7196" w:type="dxa"/>
            <w:shd w:val="clear" w:color="auto" w:fill="auto"/>
          </w:tcPr>
          <w:p w:rsidR="008E5DEF" w:rsidRDefault="008E5DEF" w:rsidP="008E5DEF">
            <w:pPr>
              <w:rPr>
                <w:rFonts w:ascii="Arial" w:hAnsi="Arial" w:cs="Arial"/>
              </w:rPr>
            </w:pPr>
            <w:r w:rsidRPr="008E5DEF">
              <w:rPr>
                <w:rFonts w:ascii="Arial" w:hAnsi="Arial" w:cs="Arial"/>
              </w:rPr>
              <w:t>Susan Kidd</w:t>
            </w:r>
          </w:p>
          <w:p w:rsidR="008E5DEF" w:rsidRPr="008E5DEF" w:rsidRDefault="008E5DEF" w:rsidP="008E5DE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E5DEF" w:rsidRPr="008E5DEF" w:rsidRDefault="008E5DEF" w:rsidP="008E5DEF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8E5DEF" w:rsidRPr="008E5DEF" w:rsidRDefault="008E5DEF" w:rsidP="008E5DEF">
      <w:pPr>
        <w:shd w:val="clear" w:color="auto" w:fill="FFFFFF" w:themeFill="background1"/>
        <w:ind w:left="720"/>
        <w:rPr>
          <w:rFonts w:ascii="Arial" w:hAnsi="Arial"/>
          <w:lang w:eastAsia="en-US"/>
        </w:rPr>
      </w:pPr>
    </w:p>
    <w:sectPr w:rsidR="008E5DEF" w:rsidRPr="008E5DEF" w:rsidSect="00F6006D">
      <w:headerReference w:type="default" r:id="rId9"/>
      <w:pgSz w:w="11906" w:h="16838"/>
      <w:pgMar w:top="1418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9D" w:rsidRDefault="00DF619D">
      <w:r>
        <w:separator/>
      </w:r>
    </w:p>
  </w:endnote>
  <w:endnote w:type="continuationSeparator" w:id="0">
    <w:p w:rsidR="00DF619D" w:rsidRDefault="00DF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9D" w:rsidRDefault="00DF619D">
      <w:r>
        <w:separator/>
      </w:r>
    </w:p>
  </w:footnote>
  <w:footnote w:type="continuationSeparator" w:id="0">
    <w:p w:rsidR="00DF619D" w:rsidRDefault="00DF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5" w:rsidRPr="00301D82" w:rsidRDefault="00B462A5">
    <w:pPr>
      <w:pStyle w:val="Header"/>
      <w:rPr>
        <w:rFonts w:ascii="Arial" w:hAnsi="Arial" w:cs="Arial"/>
      </w:rPr>
    </w:pPr>
    <w:r w:rsidRPr="00301D82">
      <w:rPr>
        <w:rFonts w:ascii="Arial" w:hAnsi="Arial" w:cs="Arial"/>
      </w:rPr>
      <w:t xml:space="preserve">APPENDIX </w:t>
    </w:r>
    <w:r w:rsidR="00700ED8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04"/>
    <w:multiLevelType w:val="hybridMultilevel"/>
    <w:tmpl w:val="C4D81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C41DB"/>
    <w:multiLevelType w:val="hybridMultilevel"/>
    <w:tmpl w:val="737E3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25E29"/>
    <w:multiLevelType w:val="hybridMultilevel"/>
    <w:tmpl w:val="C376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02BD7"/>
    <w:multiLevelType w:val="hybridMultilevel"/>
    <w:tmpl w:val="41F4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E"/>
    <w:rsid w:val="00004535"/>
    <w:rsid w:val="000054E4"/>
    <w:rsid w:val="00011832"/>
    <w:rsid w:val="00014391"/>
    <w:rsid w:val="00017331"/>
    <w:rsid w:val="00032AB6"/>
    <w:rsid w:val="00035377"/>
    <w:rsid w:val="00041AA8"/>
    <w:rsid w:val="000568B7"/>
    <w:rsid w:val="000802A9"/>
    <w:rsid w:val="00081A61"/>
    <w:rsid w:val="000836E0"/>
    <w:rsid w:val="000905EC"/>
    <w:rsid w:val="00095D2C"/>
    <w:rsid w:val="000A3CE4"/>
    <w:rsid w:val="000B6A6E"/>
    <w:rsid w:val="000C17B6"/>
    <w:rsid w:val="000D3E76"/>
    <w:rsid w:val="000D61C7"/>
    <w:rsid w:val="000E0396"/>
    <w:rsid w:val="000E6237"/>
    <w:rsid w:val="000F1C60"/>
    <w:rsid w:val="000F5F84"/>
    <w:rsid w:val="001059B6"/>
    <w:rsid w:val="0010618B"/>
    <w:rsid w:val="00111A49"/>
    <w:rsid w:val="001314F5"/>
    <w:rsid w:val="00133236"/>
    <w:rsid w:val="001726C5"/>
    <w:rsid w:val="0017530D"/>
    <w:rsid w:val="00177E10"/>
    <w:rsid w:val="00177E36"/>
    <w:rsid w:val="001A4678"/>
    <w:rsid w:val="001B2233"/>
    <w:rsid w:val="001C1FE0"/>
    <w:rsid w:val="001C3AA1"/>
    <w:rsid w:val="001D5D4A"/>
    <w:rsid w:val="001E0897"/>
    <w:rsid w:val="001E1650"/>
    <w:rsid w:val="001E7E3D"/>
    <w:rsid w:val="001F0629"/>
    <w:rsid w:val="00203B55"/>
    <w:rsid w:val="00211F8E"/>
    <w:rsid w:val="002331C7"/>
    <w:rsid w:val="002356B4"/>
    <w:rsid w:val="00240A39"/>
    <w:rsid w:val="002412EF"/>
    <w:rsid w:val="00260655"/>
    <w:rsid w:val="002A0B55"/>
    <w:rsid w:val="002A4BE6"/>
    <w:rsid w:val="002A7E42"/>
    <w:rsid w:val="002B408A"/>
    <w:rsid w:val="002C214D"/>
    <w:rsid w:val="002C31CB"/>
    <w:rsid w:val="002D453D"/>
    <w:rsid w:val="002D5DFD"/>
    <w:rsid w:val="002D7537"/>
    <w:rsid w:val="002F5A56"/>
    <w:rsid w:val="002F66B4"/>
    <w:rsid w:val="00301D82"/>
    <w:rsid w:val="00304290"/>
    <w:rsid w:val="00304A7C"/>
    <w:rsid w:val="0030529A"/>
    <w:rsid w:val="00311237"/>
    <w:rsid w:val="00315979"/>
    <w:rsid w:val="0031796B"/>
    <w:rsid w:val="003315A5"/>
    <w:rsid w:val="00334C26"/>
    <w:rsid w:val="003458C9"/>
    <w:rsid w:val="00347644"/>
    <w:rsid w:val="00376F31"/>
    <w:rsid w:val="00381E6D"/>
    <w:rsid w:val="003A25DC"/>
    <w:rsid w:val="003B1CD4"/>
    <w:rsid w:val="003B3D53"/>
    <w:rsid w:val="003B432E"/>
    <w:rsid w:val="003B4F8D"/>
    <w:rsid w:val="003C24F3"/>
    <w:rsid w:val="003C453E"/>
    <w:rsid w:val="003C6854"/>
    <w:rsid w:val="003F773C"/>
    <w:rsid w:val="0040224E"/>
    <w:rsid w:val="0040564A"/>
    <w:rsid w:val="0043275E"/>
    <w:rsid w:val="00443B84"/>
    <w:rsid w:val="00446242"/>
    <w:rsid w:val="004501A4"/>
    <w:rsid w:val="00455452"/>
    <w:rsid w:val="00460CD9"/>
    <w:rsid w:val="00463A44"/>
    <w:rsid w:val="00463A4C"/>
    <w:rsid w:val="00466372"/>
    <w:rsid w:val="00476A15"/>
    <w:rsid w:val="004A1110"/>
    <w:rsid w:val="004A26DF"/>
    <w:rsid w:val="004A4AD5"/>
    <w:rsid w:val="004C3E44"/>
    <w:rsid w:val="004C7AFE"/>
    <w:rsid w:val="004D3025"/>
    <w:rsid w:val="004D61F2"/>
    <w:rsid w:val="004E2279"/>
    <w:rsid w:val="004E5B16"/>
    <w:rsid w:val="0051489E"/>
    <w:rsid w:val="00533742"/>
    <w:rsid w:val="00536D71"/>
    <w:rsid w:val="005403F0"/>
    <w:rsid w:val="005459CF"/>
    <w:rsid w:val="00552601"/>
    <w:rsid w:val="00552AA6"/>
    <w:rsid w:val="00564EB7"/>
    <w:rsid w:val="0057651F"/>
    <w:rsid w:val="005821B6"/>
    <w:rsid w:val="00583F78"/>
    <w:rsid w:val="005A166A"/>
    <w:rsid w:val="005B2213"/>
    <w:rsid w:val="005C64A3"/>
    <w:rsid w:val="005D0C5A"/>
    <w:rsid w:val="005E0475"/>
    <w:rsid w:val="005E2395"/>
    <w:rsid w:val="005E636D"/>
    <w:rsid w:val="005F0984"/>
    <w:rsid w:val="005F2C42"/>
    <w:rsid w:val="005F2F9B"/>
    <w:rsid w:val="005F4735"/>
    <w:rsid w:val="006106BC"/>
    <w:rsid w:val="006246F1"/>
    <w:rsid w:val="006454D4"/>
    <w:rsid w:val="00654A03"/>
    <w:rsid w:val="006600E1"/>
    <w:rsid w:val="006744F2"/>
    <w:rsid w:val="00674EDB"/>
    <w:rsid w:val="006852A6"/>
    <w:rsid w:val="0069456F"/>
    <w:rsid w:val="00695129"/>
    <w:rsid w:val="00696F6F"/>
    <w:rsid w:val="006971D7"/>
    <w:rsid w:val="006A0159"/>
    <w:rsid w:val="006A50A9"/>
    <w:rsid w:val="006B5FA2"/>
    <w:rsid w:val="006C58B2"/>
    <w:rsid w:val="006C6438"/>
    <w:rsid w:val="006D01E3"/>
    <w:rsid w:val="006D5EDB"/>
    <w:rsid w:val="006E17E9"/>
    <w:rsid w:val="006F2944"/>
    <w:rsid w:val="006F3C22"/>
    <w:rsid w:val="00700695"/>
    <w:rsid w:val="00700ED8"/>
    <w:rsid w:val="00700EED"/>
    <w:rsid w:val="007061E2"/>
    <w:rsid w:val="00711F4D"/>
    <w:rsid w:val="00716102"/>
    <w:rsid w:val="00725577"/>
    <w:rsid w:val="0072690D"/>
    <w:rsid w:val="00731F5F"/>
    <w:rsid w:val="00742AD4"/>
    <w:rsid w:val="0076287C"/>
    <w:rsid w:val="0078305A"/>
    <w:rsid w:val="00795D66"/>
    <w:rsid w:val="007A0F1C"/>
    <w:rsid w:val="007B321B"/>
    <w:rsid w:val="007B41DB"/>
    <w:rsid w:val="007D03BD"/>
    <w:rsid w:val="007E0CAE"/>
    <w:rsid w:val="007F1F2B"/>
    <w:rsid w:val="00802BA9"/>
    <w:rsid w:val="0082232C"/>
    <w:rsid w:val="008278BC"/>
    <w:rsid w:val="008344FD"/>
    <w:rsid w:val="00845626"/>
    <w:rsid w:val="00845932"/>
    <w:rsid w:val="00852E87"/>
    <w:rsid w:val="008557F7"/>
    <w:rsid w:val="00864141"/>
    <w:rsid w:val="00865988"/>
    <w:rsid w:val="00877985"/>
    <w:rsid w:val="00884BAE"/>
    <w:rsid w:val="008860BF"/>
    <w:rsid w:val="00891163"/>
    <w:rsid w:val="008966F7"/>
    <w:rsid w:val="008A0156"/>
    <w:rsid w:val="008B7965"/>
    <w:rsid w:val="008C146F"/>
    <w:rsid w:val="008C3A7B"/>
    <w:rsid w:val="008C44B3"/>
    <w:rsid w:val="008D3957"/>
    <w:rsid w:val="008E5DEF"/>
    <w:rsid w:val="008F292F"/>
    <w:rsid w:val="00904CB0"/>
    <w:rsid w:val="00910340"/>
    <w:rsid w:val="009110F9"/>
    <w:rsid w:val="00930176"/>
    <w:rsid w:val="009308BF"/>
    <w:rsid w:val="00934981"/>
    <w:rsid w:val="00941873"/>
    <w:rsid w:val="0094208F"/>
    <w:rsid w:val="00947319"/>
    <w:rsid w:val="00956F44"/>
    <w:rsid w:val="00957606"/>
    <w:rsid w:val="00962E3D"/>
    <w:rsid w:val="009757F4"/>
    <w:rsid w:val="00996356"/>
    <w:rsid w:val="009A7C1D"/>
    <w:rsid w:val="009B4D5A"/>
    <w:rsid w:val="009B5CCA"/>
    <w:rsid w:val="009F6AF6"/>
    <w:rsid w:val="00A044D0"/>
    <w:rsid w:val="00A110C7"/>
    <w:rsid w:val="00A17F31"/>
    <w:rsid w:val="00A57D42"/>
    <w:rsid w:val="00A62A1B"/>
    <w:rsid w:val="00A72F5A"/>
    <w:rsid w:val="00A73CF4"/>
    <w:rsid w:val="00A92CAA"/>
    <w:rsid w:val="00A92EEB"/>
    <w:rsid w:val="00A970F3"/>
    <w:rsid w:val="00AB30F2"/>
    <w:rsid w:val="00AB5A8E"/>
    <w:rsid w:val="00AC2E9F"/>
    <w:rsid w:val="00AC59AF"/>
    <w:rsid w:val="00AD4730"/>
    <w:rsid w:val="00AD5D40"/>
    <w:rsid w:val="00AE5013"/>
    <w:rsid w:val="00AF0B1B"/>
    <w:rsid w:val="00B0290E"/>
    <w:rsid w:val="00B06DC6"/>
    <w:rsid w:val="00B07D9E"/>
    <w:rsid w:val="00B10925"/>
    <w:rsid w:val="00B13234"/>
    <w:rsid w:val="00B15447"/>
    <w:rsid w:val="00B322BE"/>
    <w:rsid w:val="00B3414E"/>
    <w:rsid w:val="00B35CCB"/>
    <w:rsid w:val="00B37567"/>
    <w:rsid w:val="00B462A5"/>
    <w:rsid w:val="00B54A33"/>
    <w:rsid w:val="00B571AD"/>
    <w:rsid w:val="00B5761D"/>
    <w:rsid w:val="00B62E03"/>
    <w:rsid w:val="00B67F8F"/>
    <w:rsid w:val="00B85232"/>
    <w:rsid w:val="00B953A5"/>
    <w:rsid w:val="00B9567E"/>
    <w:rsid w:val="00BA4CD2"/>
    <w:rsid w:val="00BA6C32"/>
    <w:rsid w:val="00BB2798"/>
    <w:rsid w:val="00BB4AC5"/>
    <w:rsid w:val="00BB5202"/>
    <w:rsid w:val="00BE2B72"/>
    <w:rsid w:val="00BF1DE2"/>
    <w:rsid w:val="00BF53E3"/>
    <w:rsid w:val="00BF7BC9"/>
    <w:rsid w:val="00C136D1"/>
    <w:rsid w:val="00C13F66"/>
    <w:rsid w:val="00C24656"/>
    <w:rsid w:val="00C24EF9"/>
    <w:rsid w:val="00C47348"/>
    <w:rsid w:val="00C5697E"/>
    <w:rsid w:val="00C63D9D"/>
    <w:rsid w:val="00C65547"/>
    <w:rsid w:val="00C70D5D"/>
    <w:rsid w:val="00C75527"/>
    <w:rsid w:val="00CB14C0"/>
    <w:rsid w:val="00CB4459"/>
    <w:rsid w:val="00CC2628"/>
    <w:rsid w:val="00CD0BE3"/>
    <w:rsid w:val="00CE2AE8"/>
    <w:rsid w:val="00CE4AF3"/>
    <w:rsid w:val="00CF2B7B"/>
    <w:rsid w:val="00CF46C8"/>
    <w:rsid w:val="00D014D5"/>
    <w:rsid w:val="00D04664"/>
    <w:rsid w:val="00D2416B"/>
    <w:rsid w:val="00D3083C"/>
    <w:rsid w:val="00D449F8"/>
    <w:rsid w:val="00D45220"/>
    <w:rsid w:val="00D52CD9"/>
    <w:rsid w:val="00D64331"/>
    <w:rsid w:val="00D71982"/>
    <w:rsid w:val="00D85932"/>
    <w:rsid w:val="00DA2622"/>
    <w:rsid w:val="00DA3AF4"/>
    <w:rsid w:val="00DE1D4B"/>
    <w:rsid w:val="00DF2D3A"/>
    <w:rsid w:val="00DF619D"/>
    <w:rsid w:val="00E0051D"/>
    <w:rsid w:val="00E038B5"/>
    <w:rsid w:val="00E15B83"/>
    <w:rsid w:val="00E231BB"/>
    <w:rsid w:val="00E27D55"/>
    <w:rsid w:val="00E32550"/>
    <w:rsid w:val="00E33996"/>
    <w:rsid w:val="00E442B6"/>
    <w:rsid w:val="00E46B0E"/>
    <w:rsid w:val="00E53F34"/>
    <w:rsid w:val="00E72FA2"/>
    <w:rsid w:val="00E81121"/>
    <w:rsid w:val="00E9302A"/>
    <w:rsid w:val="00EB4D85"/>
    <w:rsid w:val="00EC5A57"/>
    <w:rsid w:val="00ED2C1F"/>
    <w:rsid w:val="00F17DFD"/>
    <w:rsid w:val="00F23AE4"/>
    <w:rsid w:val="00F36E2C"/>
    <w:rsid w:val="00F6006D"/>
    <w:rsid w:val="00F73493"/>
    <w:rsid w:val="00F743BB"/>
    <w:rsid w:val="00F75DCF"/>
    <w:rsid w:val="00F860C6"/>
    <w:rsid w:val="00F95391"/>
    <w:rsid w:val="00FA50B0"/>
    <w:rsid w:val="00FB697A"/>
    <w:rsid w:val="00FE0272"/>
    <w:rsid w:val="00FF217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d3300331">
    <w:name w:val="mid3300331"/>
    <w:rsid w:val="00D45220"/>
    <w:rPr>
      <w:b/>
      <w:bCs/>
      <w:color w:val="330033"/>
      <w:sz w:val="21"/>
      <w:szCs w:val="21"/>
    </w:rPr>
  </w:style>
  <w:style w:type="character" w:customStyle="1" w:styleId="fadewordcontainer">
    <w:name w:val="fadewordcontainer"/>
    <w:basedOn w:val="DefaultParagraphFont"/>
    <w:rsid w:val="006C58B2"/>
  </w:style>
  <w:style w:type="character" w:styleId="Emphasis">
    <w:name w:val="Emphasis"/>
    <w:qFormat/>
    <w:rsid w:val="00B3414E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865988"/>
    <w:rPr>
      <w:rFonts w:ascii="Tahoma" w:hAnsi="Tahoma" w:cs="Tahoma"/>
      <w:sz w:val="16"/>
      <w:szCs w:val="16"/>
    </w:rPr>
  </w:style>
  <w:style w:type="character" w:styleId="Strong">
    <w:name w:val="Strong"/>
    <w:qFormat/>
    <w:rsid w:val="006600E1"/>
    <w:rPr>
      <w:b/>
      <w:bCs/>
    </w:rPr>
  </w:style>
  <w:style w:type="character" w:customStyle="1" w:styleId="bodyplain141">
    <w:name w:val="body_plain_141"/>
    <w:rsid w:val="003458C9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alWeb">
    <w:name w:val="Normal (Web)"/>
    <w:basedOn w:val="Normal"/>
    <w:rsid w:val="000F5F84"/>
    <w:pPr>
      <w:spacing w:before="120" w:after="120" w:line="288" w:lineRule="atLeast"/>
    </w:pPr>
    <w:rPr>
      <w:sz w:val="26"/>
      <w:szCs w:val="26"/>
    </w:rPr>
  </w:style>
  <w:style w:type="paragraph" w:styleId="Header">
    <w:name w:val="header"/>
    <w:basedOn w:val="Normal"/>
    <w:rsid w:val="00301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D82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C5697E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d3300331">
    <w:name w:val="mid3300331"/>
    <w:rsid w:val="00D45220"/>
    <w:rPr>
      <w:b/>
      <w:bCs/>
      <w:color w:val="330033"/>
      <w:sz w:val="21"/>
      <w:szCs w:val="21"/>
    </w:rPr>
  </w:style>
  <w:style w:type="character" w:customStyle="1" w:styleId="fadewordcontainer">
    <w:name w:val="fadewordcontainer"/>
    <w:basedOn w:val="DefaultParagraphFont"/>
    <w:rsid w:val="006C58B2"/>
  </w:style>
  <w:style w:type="character" w:styleId="Emphasis">
    <w:name w:val="Emphasis"/>
    <w:qFormat/>
    <w:rsid w:val="00B3414E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865988"/>
    <w:rPr>
      <w:rFonts w:ascii="Tahoma" w:hAnsi="Tahoma" w:cs="Tahoma"/>
      <w:sz w:val="16"/>
      <w:szCs w:val="16"/>
    </w:rPr>
  </w:style>
  <w:style w:type="character" w:styleId="Strong">
    <w:name w:val="Strong"/>
    <w:qFormat/>
    <w:rsid w:val="006600E1"/>
    <w:rPr>
      <w:b/>
      <w:bCs/>
    </w:rPr>
  </w:style>
  <w:style w:type="character" w:customStyle="1" w:styleId="bodyplain141">
    <w:name w:val="body_plain_141"/>
    <w:rsid w:val="003458C9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alWeb">
    <w:name w:val="Normal (Web)"/>
    <w:basedOn w:val="Normal"/>
    <w:rsid w:val="000F5F84"/>
    <w:pPr>
      <w:spacing w:before="120" w:after="120" w:line="288" w:lineRule="atLeast"/>
    </w:pPr>
    <w:rPr>
      <w:sz w:val="26"/>
      <w:szCs w:val="26"/>
    </w:rPr>
  </w:style>
  <w:style w:type="paragraph" w:styleId="Header">
    <w:name w:val="header"/>
    <w:basedOn w:val="Normal"/>
    <w:rsid w:val="00301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D82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C5697E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8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5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42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DC96-72BC-44A0-8B7B-93D0DA7F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AE0B27B5</Template>
  <TotalTime>86</TotalTime>
  <Pages>3</Pages>
  <Words>300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OCC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jtomkins</dc:creator>
  <cp:lastModifiedBy>catherine.phythian</cp:lastModifiedBy>
  <cp:revision>8</cp:revision>
  <cp:lastPrinted>2014-01-15T09:55:00Z</cp:lastPrinted>
  <dcterms:created xsi:type="dcterms:W3CDTF">2016-05-09T15:08:00Z</dcterms:created>
  <dcterms:modified xsi:type="dcterms:W3CDTF">2016-05-11T14:24:00Z</dcterms:modified>
</cp:coreProperties>
</file>